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1A56E" w14:textId="77777777" w:rsidR="006C5570" w:rsidRDefault="003E2DAD"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  <w:noProof/>
          <w:color w:val="0000CC"/>
          <w:sz w:val="15"/>
          <w:szCs w:val="15"/>
          <w:lang w:eastAsia="hr-HR"/>
        </w:rPr>
        <w:drawing>
          <wp:inline distT="0" distB="0" distL="0" distR="0" wp14:anchorId="76307708" wp14:editId="3C5366FE">
            <wp:extent cx="419096" cy="552453"/>
            <wp:effectExtent l="0" t="0" r="4" b="0"/>
            <wp:docPr id="1" name="Slika 1" descr="http://t1.gstatic.com/images?q=tbn:ANd9GcSSv1MvWPeyiIbpirQ8JB6Shq03MfbH4rgOz_qJnPY0AEnMRmgd083qf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096" cy="552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045257" w14:textId="77777777" w:rsidR="006C5570" w:rsidRDefault="003E2D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REPUBLIKA HRVATSKA</w:t>
      </w:r>
    </w:p>
    <w:p w14:paraId="1AD7A43B" w14:textId="77777777" w:rsidR="006C5570" w:rsidRDefault="003E2D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OSNOVNA ŠKOLA Z A P R U Đ E</w:t>
      </w:r>
    </w:p>
    <w:p w14:paraId="5DC42FFE" w14:textId="77777777" w:rsidR="006C5570" w:rsidRDefault="003E2D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G R E B, Meštrovićev trg 8a</w:t>
      </w:r>
      <w:r>
        <w:rPr>
          <w:rFonts w:ascii="Times New Roman" w:hAnsi="Times New Roman"/>
          <w:b/>
        </w:rPr>
        <w:tab/>
      </w:r>
    </w:p>
    <w:p w14:paraId="4A7204D4" w14:textId="77777777" w:rsidR="006C5570" w:rsidRDefault="003E2DAD">
      <w:pPr>
        <w:pStyle w:val="Default"/>
      </w:pPr>
      <w:r>
        <w:t>E-mail: ured@os-zaprudje-zg.skole.hr</w:t>
      </w:r>
      <w:r>
        <w:tab/>
      </w:r>
    </w:p>
    <w:p w14:paraId="133025E4" w14:textId="77777777" w:rsidR="006C5570" w:rsidRDefault="006C5570">
      <w:pPr>
        <w:pStyle w:val="Default"/>
      </w:pPr>
    </w:p>
    <w:p w14:paraId="392A4C62" w14:textId="77777777" w:rsidR="006C5570" w:rsidRDefault="003E2DAD">
      <w:pPr>
        <w:pStyle w:val="Default"/>
      </w:pPr>
      <w:r>
        <w:t>Zagreb, 30.12. 2020.</w:t>
      </w:r>
    </w:p>
    <w:p w14:paraId="26C11A0E" w14:textId="77777777" w:rsidR="006C5570" w:rsidRDefault="006C557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9114561" w14:textId="77777777" w:rsidR="006C5570" w:rsidRDefault="003E2DA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</w:t>
      </w:r>
    </w:p>
    <w:p w14:paraId="069F8038" w14:textId="77777777" w:rsidR="006C5570" w:rsidRDefault="006C557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069FFD" w14:textId="77777777" w:rsidR="006C5570" w:rsidRDefault="003E2DA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provedenoj usmenoj provjeri  ( intervju) kandidata </w:t>
      </w:r>
      <w:r>
        <w:rPr>
          <w:rFonts w:ascii="Times New Roman" w:hAnsi="Times New Roman"/>
          <w:sz w:val="24"/>
          <w:szCs w:val="24"/>
        </w:rPr>
        <w:t>prijavljenih na natječaj</w:t>
      </w:r>
    </w:p>
    <w:p w14:paraId="093476DE" w14:textId="77777777" w:rsidR="006C5570" w:rsidRDefault="006C557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CC0E0D7" w14:textId="77777777" w:rsidR="006C5570" w:rsidRDefault="003E2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vezano uz raspisani natječaj od 8.12.2020. godine objavljen na mrežnim stranicama i oglasnim pločama  Hrvatskog zavoda za zapošljavanje te mrežnoj stranici i oglasnoj ploči Osnovne škole Zapruđe,  za zasnivanje radnog odnosa za ra</w:t>
      </w:r>
      <w:r>
        <w:rPr>
          <w:sz w:val="22"/>
          <w:szCs w:val="22"/>
        </w:rPr>
        <w:t>dna mjesta:</w:t>
      </w:r>
    </w:p>
    <w:p w14:paraId="4E7E68CD" w14:textId="77777777" w:rsidR="006C5570" w:rsidRDefault="003E2DA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Učitelji/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razredne nastave na puno i neodređeno radno vrijeme za rad u produženom boravku</w:t>
      </w:r>
    </w:p>
    <w:p w14:paraId="6287725D" w14:textId="77777777" w:rsidR="006C5570" w:rsidRDefault="003E2DA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razredne nastave na puno i određeno radno vrijeme do povratka radnice s dugog bolovanja</w:t>
      </w:r>
    </w:p>
    <w:p w14:paraId="013B373A" w14:textId="77777777" w:rsidR="006C5570" w:rsidRDefault="003E2DA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Engleskog jezika na puno i </w:t>
      </w:r>
      <w:r>
        <w:rPr>
          <w:sz w:val="22"/>
          <w:szCs w:val="22"/>
        </w:rPr>
        <w:t>određeno radno vrijeme do povratka radnice s porodnog dopusta</w:t>
      </w:r>
    </w:p>
    <w:p w14:paraId="57C24C97" w14:textId="77777777" w:rsidR="006C5570" w:rsidRDefault="003E2DA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Prirode i Kemije na puno i određeno radno vrijeme do povratka radnice s porodnog dopusta</w:t>
      </w:r>
    </w:p>
    <w:p w14:paraId="54011040" w14:textId="77777777" w:rsidR="006C5570" w:rsidRDefault="003E2DA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TZK na nepuno i neodređeno radno vrijeme ( 8 sati tjedno )</w:t>
      </w:r>
    </w:p>
    <w:p w14:paraId="47D952EC" w14:textId="77777777" w:rsidR="006C5570" w:rsidRDefault="003E2DA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Informatik</w:t>
      </w:r>
      <w:r>
        <w:rPr>
          <w:sz w:val="22"/>
          <w:szCs w:val="22"/>
        </w:rPr>
        <w:t>e na puno i neodređeno rado vrijeme</w:t>
      </w:r>
    </w:p>
    <w:p w14:paraId="774F023F" w14:textId="77777777" w:rsidR="006C5570" w:rsidRDefault="006C5570">
      <w:pPr>
        <w:pStyle w:val="Default"/>
        <w:jc w:val="both"/>
        <w:rPr>
          <w:sz w:val="22"/>
          <w:szCs w:val="22"/>
        </w:rPr>
      </w:pPr>
    </w:p>
    <w:p w14:paraId="2D1614E9" w14:textId="2F3AD112" w:rsidR="006C5570" w:rsidRDefault="003E2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Povjerenstvo je radilo u sl</w:t>
      </w:r>
      <w:r>
        <w:rPr>
          <w:sz w:val="22"/>
          <w:szCs w:val="22"/>
        </w:rPr>
        <w:t>jedećem sastavu:</w:t>
      </w:r>
    </w:p>
    <w:p w14:paraId="432D0962" w14:textId="77777777" w:rsidR="006C5570" w:rsidRDefault="006C5570">
      <w:pPr>
        <w:pStyle w:val="Default"/>
        <w:jc w:val="both"/>
        <w:rPr>
          <w:sz w:val="22"/>
          <w:szCs w:val="22"/>
        </w:rPr>
      </w:pPr>
    </w:p>
    <w:p w14:paraId="31CDCD2B" w14:textId="77777777" w:rsidR="006C5570" w:rsidRDefault="003E2D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Izeta </w:t>
      </w:r>
      <w:proofErr w:type="spellStart"/>
      <w:r>
        <w:rPr>
          <w:rFonts w:ascii="Times New Roman" w:hAnsi="Times New Roman"/>
          <w:sz w:val="24"/>
          <w:szCs w:val="24"/>
        </w:rPr>
        <w:t>Colarić</w:t>
      </w:r>
      <w:proofErr w:type="spellEnd"/>
      <w:r>
        <w:rPr>
          <w:rFonts w:ascii="Times New Roman" w:hAnsi="Times New Roman"/>
          <w:sz w:val="24"/>
          <w:szCs w:val="24"/>
        </w:rPr>
        <w:t xml:space="preserve">  - predsjednik povjerenstva</w:t>
      </w:r>
    </w:p>
    <w:p w14:paraId="3F44B8EC" w14:textId="77777777" w:rsidR="006C5570" w:rsidRDefault="003E2D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Zvjezdana </w:t>
      </w:r>
      <w:proofErr w:type="spellStart"/>
      <w:r>
        <w:rPr>
          <w:rFonts w:ascii="Times New Roman" w:hAnsi="Times New Roman"/>
          <w:sz w:val="24"/>
          <w:szCs w:val="24"/>
        </w:rPr>
        <w:t>Budoš</w:t>
      </w:r>
      <w:proofErr w:type="spellEnd"/>
      <w:r>
        <w:rPr>
          <w:rFonts w:ascii="Times New Roman" w:hAnsi="Times New Roman"/>
          <w:sz w:val="24"/>
          <w:szCs w:val="24"/>
        </w:rPr>
        <w:t xml:space="preserve"> Mlinac -član povjerenstva</w:t>
      </w:r>
    </w:p>
    <w:p w14:paraId="4A770874" w14:textId="77777777" w:rsidR="006C5570" w:rsidRDefault="003E2DAD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3.  Milica </w:t>
      </w:r>
      <w:proofErr w:type="spellStart"/>
      <w:r>
        <w:rPr>
          <w:rFonts w:ascii="Times New Roman" w:hAnsi="Times New Roman"/>
          <w:sz w:val="24"/>
          <w:szCs w:val="24"/>
        </w:rPr>
        <w:t>Mrčela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član povjerenstva</w:t>
      </w:r>
      <w:r>
        <w:rPr>
          <w:rFonts w:ascii="Times New Roman" w:hAnsi="Times New Roman"/>
          <w:sz w:val="24"/>
          <w:szCs w:val="24"/>
        </w:rPr>
        <w:tab/>
      </w:r>
    </w:p>
    <w:p w14:paraId="538C385C" w14:textId="77777777" w:rsidR="006C5570" w:rsidRDefault="003E2DA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Krešimir Bilić, član </w:t>
      </w:r>
      <w:r>
        <w:rPr>
          <w:rFonts w:ascii="Times New Roman" w:hAnsi="Times New Roman"/>
          <w:sz w:val="24"/>
          <w:szCs w:val="24"/>
        </w:rPr>
        <w:t>povjerenstva</w:t>
      </w:r>
      <w:r>
        <w:rPr>
          <w:rFonts w:ascii="Times New Roman" w:hAnsi="Times New Roman"/>
          <w:sz w:val="24"/>
          <w:szCs w:val="24"/>
        </w:rPr>
        <w:tab/>
      </w:r>
    </w:p>
    <w:p w14:paraId="455B02AE" w14:textId="77777777" w:rsidR="006C5570" w:rsidRDefault="003E2DAD">
      <w:pPr>
        <w:spacing w:line="240" w:lineRule="auto"/>
      </w:pPr>
      <w:r>
        <w:rPr>
          <w:rFonts w:ascii="Times New Roman" w:hAnsi="Times New Roman"/>
          <w:sz w:val="24"/>
          <w:szCs w:val="24"/>
        </w:rPr>
        <w:t xml:space="preserve">     Ružica </w:t>
      </w:r>
      <w:proofErr w:type="spellStart"/>
      <w:r>
        <w:rPr>
          <w:rFonts w:ascii="Times New Roman" w:hAnsi="Times New Roman"/>
          <w:sz w:val="24"/>
          <w:szCs w:val="24"/>
        </w:rPr>
        <w:t>Vitman</w:t>
      </w:r>
      <w:proofErr w:type="spellEnd"/>
      <w:r>
        <w:rPr>
          <w:rFonts w:ascii="Times New Roman" w:hAnsi="Times New Roman"/>
          <w:sz w:val="24"/>
          <w:szCs w:val="24"/>
        </w:rPr>
        <w:t xml:space="preserve"> Sović, </w:t>
      </w:r>
      <w:r>
        <w:rPr>
          <w:rFonts w:ascii="Times New Roman" w:hAnsi="Times New Roman"/>
          <w:color w:val="000000"/>
          <w:sz w:val="24"/>
          <w:szCs w:val="24"/>
        </w:rPr>
        <w:t>član povjerenstva</w:t>
      </w:r>
    </w:p>
    <w:p w14:paraId="4F829E35" w14:textId="77777777" w:rsidR="006C5570" w:rsidRDefault="006C5570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0FC3EA7" w14:textId="77777777" w:rsidR="006C5570" w:rsidRDefault="003E2DA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Povjerenstvo je radilo 28. 12. 2020, 29.12. 2020. i 30.12. 2020.</w:t>
      </w:r>
    </w:p>
    <w:p w14:paraId="47FC7FFC" w14:textId="77777777" w:rsidR="006C5570" w:rsidRDefault="006C5570">
      <w:pPr>
        <w:spacing w:line="240" w:lineRule="auto"/>
        <w:rPr>
          <w:rFonts w:ascii="Times New Roman" w:hAnsi="Times New Roman"/>
          <w:color w:val="000000"/>
        </w:rPr>
      </w:pPr>
    </w:p>
    <w:p w14:paraId="3CC6AEEE" w14:textId="77777777" w:rsidR="006C5570" w:rsidRDefault="003E2DA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 usmenu  provjeru pristupilo je  20   kandidata. Od 57 prijavljenih. Nakon prebrojanih bodova svih članova povjerenstva,  utvrđen</w:t>
      </w:r>
      <w:r>
        <w:rPr>
          <w:rFonts w:ascii="Times New Roman" w:hAnsi="Times New Roman"/>
          <w:color w:val="000000"/>
        </w:rPr>
        <w:t xml:space="preserve">a je rang lista kandidata. </w:t>
      </w:r>
    </w:p>
    <w:p w14:paraId="2D31A5C5" w14:textId="77777777" w:rsidR="006C5570" w:rsidRDefault="003E2DAD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Povjerenstvo je mišljenja da će kandidati s najvećim ostvarenim brojem bodova predložiti  Školskom odboru za radna mjesta za koja su se natjecali. </w:t>
      </w:r>
    </w:p>
    <w:p w14:paraId="64B15114" w14:textId="77777777" w:rsidR="006C5570" w:rsidRDefault="006C5570">
      <w:pPr>
        <w:spacing w:line="240" w:lineRule="auto"/>
        <w:rPr>
          <w:rFonts w:ascii="Times New Roman" w:hAnsi="Times New Roman"/>
        </w:rPr>
      </w:pPr>
    </w:p>
    <w:p w14:paraId="0180564B" w14:textId="77777777" w:rsidR="006C5570" w:rsidRDefault="003E2D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Tablica i rang liste prema ostvarenim bodovima: </w:t>
      </w:r>
    </w:p>
    <w:p w14:paraId="337B2F8C" w14:textId="77777777" w:rsidR="006C5570" w:rsidRDefault="006C5570">
      <w:pPr>
        <w:spacing w:line="240" w:lineRule="auto"/>
        <w:rPr>
          <w:rFonts w:ascii="Times New Roman" w:hAnsi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5570" w14:paraId="6918696D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DF76" w14:textId="77777777" w:rsidR="006C5570" w:rsidRDefault="003E2DAD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Učitelji/</w:t>
            </w:r>
            <w:proofErr w:type="spellStart"/>
            <w:r>
              <w:rPr>
                <w:sz w:val="22"/>
                <w:szCs w:val="22"/>
                <w:lang w:eastAsia="en-US"/>
              </w:rPr>
              <w:t>ica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razredne nastave</w:t>
            </w:r>
            <w:r>
              <w:rPr>
                <w:sz w:val="22"/>
                <w:szCs w:val="22"/>
                <w:lang w:eastAsia="en-US"/>
              </w:rPr>
              <w:t xml:space="preserve"> na puno i neodređeno radno vrijeme za rad u produženom boravku</w:t>
            </w:r>
          </w:p>
        </w:tc>
      </w:tr>
      <w:tr w:rsidR="006C5570" w14:paraId="0E1C794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5B97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Kandidakinja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inicijalima I. H.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3A20C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83 bodova</w:t>
            </w:r>
          </w:p>
        </w:tc>
      </w:tr>
      <w:tr w:rsidR="006C5570" w14:paraId="3F7FC204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68218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Kandidakinja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inicijalima M.M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CDF9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80 bodova</w:t>
            </w:r>
          </w:p>
        </w:tc>
      </w:tr>
    </w:tbl>
    <w:p w14:paraId="2342F756" w14:textId="77777777" w:rsidR="006C5570" w:rsidRDefault="006C5570">
      <w:pPr>
        <w:spacing w:line="240" w:lineRule="auto"/>
        <w:rPr>
          <w:rFonts w:ascii="Times New Roman" w:eastAsia="Times New Roman" w:hAnsi="Times New Roman"/>
          <w:color w:val="000000"/>
          <w:lang w:eastAsia="hr-HR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5570" w14:paraId="2961A91C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75696" w14:textId="77777777" w:rsidR="006C5570" w:rsidRDefault="003E2DAD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Učitelj/</w:t>
            </w:r>
            <w:proofErr w:type="spellStart"/>
            <w:r>
              <w:rPr>
                <w:sz w:val="22"/>
                <w:szCs w:val="22"/>
                <w:lang w:eastAsia="en-US"/>
              </w:rPr>
              <w:t>ica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razredne nastave na puno i određeno radno vrijeme do povratka radnice s dugog bolovanja</w:t>
            </w:r>
          </w:p>
        </w:tc>
      </w:tr>
      <w:tr w:rsidR="006C5570" w14:paraId="6215BCE6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713D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Kandidakinja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inicijalima I. Č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F160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87 bodova</w:t>
            </w:r>
          </w:p>
        </w:tc>
      </w:tr>
    </w:tbl>
    <w:p w14:paraId="76FCB944" w14:textId="77777777" w:rsidR="006C5570" w:rsidRDefault="006C5570">
      <w:pPr>
        <w:spacing w:line="240" w:lineRule="auto"/>
        <w:rPr>
          <w:rFonts w:ascii="Times New Roman" w:hAnsi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5570" w14:paraId="680C91A6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4D41" w14:textId="77777777" w:rsidR="006C5570" w:rsidRDefault="003E2DAD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Učitelj/</w:t>
            </w:r>
            <w:proofErr w:type="spellStart"/>
            <w:r>
              <w:rPr>
                <w:sz w:val="22"/>
                <w:szCs w:val="22"/>
                <w:lang w:eastAsia="en-US"/>
              </w:rPr>
              <w:t>ica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Engleskog jezika na puno i određeno radno vrijeme do povratka radnice s porodnog dopusta</w:t>
            </w:r>
          </w:p>
        </w:tc>
      </w:tr>
      <w:tr w:rsidR="006C5570" w14:paraId="63A7B11C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81BE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Kandidakinja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inicijalima M.M.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3A34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84,5 bodova</w:t>
            </w:r>
          </w:p>
        </w:tc>
      </w:tr>
      <w:tr w:rsidR="006C5570" w14:paraId="37FB660C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25F4E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Kandidakinja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inicijalima M.Č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0EE7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81 bod</w:t>
            </w:r>
          </w:p>
        </w:tc>
      </w:tr>
      <w:tr w:rsidR="006C5570" w14:paraId="0FBE84ED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A1B1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 inicijalima I.P.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5DA25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12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bodova</w:t>
            </w:r>
          </w:p>
        </w:tc>
      </w:tr>
    </w:tbl>
    <w:p w14:paraId="1AFE3684" w14:textId="77777777" w:rsidR="006C5570" w:rsidRDefault="006C5570">
      <w:pPr>
        <w:spacing w:line="240" w:lineRule="auto"/>
        <w:rPr>
          <w:rFonts w:ascii="Times New Roman" w:hAnsi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5570" w14:paraId="7365AE53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2532" w14:textId="77777777" w:rsidR="006C5570" w:rsidRDefault="003E2DAD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Učitelj/</w:t>
            </w:r>
            <w:proofErr w:type="spellStart"/>
            <w:r>
              <w:rPr>
                <w:sz w:val="22"/>
                <w:szCs w:val="22"/>
                <w:lang w:eastAsia="en-US"/>
              </w:rPr>
              <w:t>ica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Prirode i Kemije na puno i određeno radno vrijeme do povratka radnice s porodnog dopusta</w:t>
            </w:r>
          </w:p>
        </w:tc>
      </w:tr>
      <w:tr w:rsidR="006C5570" w14:paraId="3DEC282D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DAB14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Kandidakinja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inicijalima D.G.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DABC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83,5 bodova</w:t>
            </w:r>
          </w:p>
        </w:tc>
      </w:tr>
      <w:tr w:rsidR="006C5570" w14:paraId="41FFF118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E23EF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Kandidakinja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inicijalima  P.R.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5CA5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44.5 bodova</w:t>
            </w:r>
          </w:p>
        </w:tc>
      </w:tr>
    </w:tbl>
    <w:p w14:paraId="12D106AE" w14:textId="77777777" w:rsidR="006C5570" w:rsidRDefault="006C5570">
      <w:pPr>
        <w:spacing w:line="240" w:lineRule="auto"/>
        <w:rPr>
          <w:rFonts w:ascii="Times New Roman" w:hAnsi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5570" w14:paraId="4B6C12C4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9F655" w14:textId="77777777" w:rsidR="006C5570" w:rsidRDefault="003E2DAD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Učitelj/</w:t>
            </w:r>
            <w:proofErr w:type="spellStart"/>
            <w:r>
              <w:rPr>
                <w:sz w:val="22"/>
                <w:szCs w:val="22"/>
                <w:lang w:eastAsia="en-US"/>
              </w:rPr>
              <w:t>ica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TZK na nepuno i neodređeno radno </w:t>
            </w:r>
            <w:r>
              <w:rPr>
                <w:sz w:val="22"/>
                <w:szCs w:val="22"/>
                <w:lang w:eastAsia="en-US"/>
              </w:rPr>
              <w:t>vrijeme ( 8 sati tjedno )</w:t>
            </w:r>
          </w:p>
        </w:tc>
      </w:tr>
      <w:tr w:rsidR="006C5570" w14:paraId="24AA6481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8B4A9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 inicijalima H.J.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6780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85 bodova</w:t>
            </w:r>
          </w:p>
        </w:tc>
      </w:tr>
      <w:tr w:rsidR="006C5570" w14:paraId="4F4C6C27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E7BE2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 inicijalima M.L,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70D4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73 boda</w:t>
            </w:r>
          </w:p>
        </w:tc>
      </w:tr>
      <w:tr w:rsidR="006C5570" w14:paraId="28E230F1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E6D0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Kandidatkinja inicijalima M.T.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CA0CF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70 bodova</w:t>
            </w:r>
          </w:p>
        </w:tc>
      </w:tr>
      <w:tr w:rsidR="006C5570" w14:paraId="61E417BA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5E41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 inicijalima F.S.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88C8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67 bodova</w:t>
            </w:r>
          </w:p>
        </w:tc>
      </w:tr>
      <w:tr w:rsidR="006C5570" w14:paraId="3DB139F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F27D2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Kandidatkinja inicijalima J.J.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5051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64 boda</w:t>
            </w:r>
          </w:p>
        </w:tc>
      </w:tr>
      <w:tr w:rsidR="006C5570" w14:paraId="2D02A6FB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ACE2B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Kandidatkinja inicijalima L.V.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41BFD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53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boda</w:t>
            </w:r>
          </w:p>
        </w:tc>
      </w:tr>
      <w:tr w:rsidR="006C5570" w14:paraId="289CB019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BE81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Kandidatkinja inicijalima I..L.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341B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46 bodova</w:t>
            </w:r>
          </w:p>
        </w:tc>
      </w:tr>
      <w:tr w:rsidR="006C5570" w14:paraId="35F206B3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C8314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Kandidatkinja inicijalima J.M.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D617E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22 boda</w:t>
            </w:r>
          </w:p>
        </w:tc>
      </w:tr>
    </w:tbl>
    <w:p w14:paraId="20F7D865" w14:textId="77777777" w:rsidR="006C5570" w:rsidRDefault="006C5570">
      <w:pPr>
        <w:spacing w:line="240" w:lineRule="auto"/>
        <w:rPr>
          <w:rFonts w:ascii="Times New Roman" w:hAnsi="Times New Roman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6C5570" w14:paraId="1F93A4CA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56C96" w14:textId="77777777" w:rsidR="006C5570" w:rsidRDefault="003E2DAD">
            <w:pPr>
              <w:pStyle w:val="Default"/>
              <w:numPr>
                <w:ilvl w:val="0"/>
                <w:numId w:val="3"/>
              </w:num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Učitelj/</w:t>
            </w:r>
            <w:proofErr w:type="spellStart"/>
            <w:r>
              <w:rPr>
                <w:sz w:val="22"/>
                <w:szCs w:val="22"/>
                <w:lang w:eastAsia="en-US"/>
              </w:rPr>
              <w:t>ica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Informatike na puno i neodređeno rado vrijeme</w:t>
            </w:r>
          </w:p>
        </w:tc>
      </w:tr>
      <w:tr w:rsidR="006C5570" w14:paraId="3341FCC4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9B3E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 inicijalima M.M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18CC4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83 boda</w:t>
            </w:r>
          </w:p>
        </w:tc>
      </w:tr>
      <w:tr w:rsidR="006C5570" w14:paraId="2663BB1F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C293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Kandidatkinja  inicijalima M.L.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2CF0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74 boda</w:t>
            </w:r>
          </w:p>
        </w:tc>
      </w:tr>
      <w:tr w:rsidR="006C5570" w14:paraId="4AD3D446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E561F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Kandidatkinja </w:t>
            </w: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inicijalima A.P.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D680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65 bodova</w:t>
            </w:r>
          </w:p>
        </w:tc>
      </w:tr>
      <w:tr w:rsidR="006C5570" w14:paraId="326B5904" w14:textId="77777777">
        <w:tblPrEx>
          <w:tblCellMar>
            <w:top w:w="0" w:type="dxa"/>
            <w:bottom w:w="0" w:type="dxa"/>
          </w:tblCellMar>
        </w:tblPrEx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7139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Kandidat inicijalima D.Š.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71D9" w14:textId="77777777" w:rsidR="006C5570" w:rsidRDefault="003E2DAD">
            <w:pPr>
              <w:spacing w:line="240" w:lineRule="auto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39 bodova</w:t>
            </w:r>
          </w:p>
        </w:tc>
      </w:tr>
    </w:tbl>
    <w:p w14:paraId="5B42B75B" w14:textId="77777777" w:rsidR="006C5570" w:rsidRDefault="006C5570">
      <w:pPr>
        <w:spacing w:line="240" w:lineRule="auto"/>
        <w:rPr>
          <w:rFonts w:ascii="Times New Roman" w:hAnsi="Times New Roman"/>
        </w:rPr>
      </w:pPr>
    </w:p>
    <w:p w14:paraId="29811426" w14:textId="77777777" w:rsidR="006C5570" w:rsidRDefault="006C5570">
      <w:pPr>
        <w:spacing w:line="240" w:lineRule="auto"/>
        <w:rPr>
          <w:rFonts w:ascii="Times New Roman" w:hAnsi="Times New Roman"/>
        </w:rPr>
      </w:pPr>
    </w:p>
    <w:p w14:paraId="57EEB378" w14:textId="77777777" w:rsidR="006C5570" w:rsidRDefault="003E2DA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Prema ovoj tablici povjerenstvo će Školskom odboru predložiti kandidate s najvećim brojem bodova za pojedina radna mjesta. </w:t>
      </w:r>
    </w:p>
    <w:p w14:paraId="7B67EF3D" w14:textId="77777777" w:rsidR="006C5570" w:rsidRDefault="006C5570">
      <w:pPr>
        <w:spacing w:line="240" w:lineRule="auto"/>
        <w:rPr>
          <w:rFonts w:ascii="Times New Roman" w:hAnsi="Times New Roman"/>
        </w:rPr>
      </w:pPr>
    </w:p>
    <w:p w14:paraId="5D51DF89" w14:textId="77777777" w:rsidR="006C5570" w:rsidRDefault="003E2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Za radno vrijeme: Učitelji/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razredne nastave na </w:t>
      </w:r>
      <w:r>
        <w:rPr>
          <w:sz w:val="22"/>
          <w:szCs w:val="22"/>
        </w:rPr>
        <w:t>puno i neodređeno radno vrijeme za rad u     produženom boravku</w:t>
      </w:r>
    </w:p>
    <w:p w14:paraId="28F965A9" w14:textId="77777777" w:rsidR="006C5570" w:rsidRDefault="003E2DAD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predložena je </w:t>
      </w:r>
      <w:r>
        <w:rPr>
          <w:b/>
          <w:sz w:val="22"/>
          <w:szCs w:val="22"/>
        </w:rPr>
        <w:t>Iva Herak</w:t>
      </w:r>
      <w:r>
        <w:rPr>
          <w:sz w:val="22"/>
          <w:szCs w:val="22"/>
        </w:rPr>
        <w:t>, Magistra primarnog obrazovanja</w:t>
      </w:r>
    </w:p>
    <w:p w14:paraId="02BDC48A" w14:textId="77777777" w:rsidR="006C5570" w:rsidRDefault="003E2DAD">
      <w:pPr>
        <w:pStyle w:val="Defaul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 radno vrijeme: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razredne nastave na puno i određeno radno vrijeme do povratka radnice s dugog bolovanja</w:t>
      </w:r>
    </w:p>
    <w:p w14:paraId="452981D4" w14:textId="77777777" w:rsidR="006C5570" w:rsidRDefault="003E2DAD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predložena je </w:t>
      </w:r>
      <w:r>
        <w:rPr>
          <w:b/>
          <w:sz w:val="22"/>
          <w:szCs w:val="22"/>
        </w:rPr>
        <w:t xml:space="preserve">Iva </w:t>
      </w:r>
      <w:r>
        <w:rPr>
          <w:b/>
          <w:sz w:val="22"/>
          <w:szCs w:val="22"/>
        </w:rPr>
        <w:t>Čorić</w:t>
      </w:r>
      <w:r>
        <w:rPr>
          <w:sz w:val="22"/>
          <w:szCs w:val="22"/>
        </w:rPr>
        <w:t>, Magistra primarnog obrazovanja</w:t>
      </w:r>
    </w:p>
    <w:p w14:paraId="6466757C" w14:textId="77777777" w:rsidR="006C5570" w:rsidRDefault="003E2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Za radno vrijeme: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Engleskog jezika na puno i određeno radno vrijeme do povratka radnice s porodnog dopusta</w:t>
      </w:r>
    </w:p>
    <w:p w14:paraId="49B6143A" w14:textId="77777777" w:rsidR="006C5570" w:rsidRDefault="003E2DAD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predložena je </w:t>
      </w:r>
      <w:r>
        <w:rPr>
          <w:b/>
          <w:sz w:val="22"/>
          <w:szCs w:val="22"/>
        </w:rPr>
        <w:t>Mirna Martić</w:t>
      </w:r>
      <w:r>
        <w:rPr>
          <w:sz w:val="22"/>
          <w:szCs w:val="22"/>
        </w:rPr>
        <w:t>, Magistara edukacije Engleskog jezika i književnosti i Magistra ed</w:t>
      </w:r>
      <w:r>
        <w:rPr>
          <w:sz w:val="22"/>
          <w:szCs w:val="22"/>
        </w:rPr>
        <w:t>ukacije Povijesti</w:t>
      </w:r>
    </w:p>
    <w:p w14:paraId="6932CA69" w14:textId="77777777" w:rsidR="006C5570" w:rsidRDefault="003E2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 radno vrijeme: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Prirode i Kemije na puno i određeno radno vrijeme do povratka radnice s porodnog dopusta</w:t>
      </w:r>
    </w:p>
    <w:p w14:paraId="5C8C1A13" w14:textId="77777777" w:rsidR="006C5570" w:rsidRDefault="003E2DAD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predložena je </w:t>
      </w:r>
      <w:r>
        <w:rPr>
          <w:b/>
          <w:sz w:val="22"/>
          <w:szCs w:val="22"/>
        </w:rPr>
        <w:t xml:space="preserve">Dijana </w:t>
      </w:r>
      <w:proofErr w:type="spellStart"/>
      <w:r>
        <w:rPr>
          <w:b/>
          <w:sz w:val="22"/>
          <w:szCs w:val="22"/>
        </w:rPr>
        <w:t>Gnječ</w:t>
      </w:r>
      <w:proofErr w:type="spellEnd"/>
      <w:r>
        <w:rPr>
          <w:sz w:val="22"/>
          <w:szCs w:val="22"/>
        </w:rPr>
        <w:t>, Profesor Kemije i Biologije</w:t>
      </w:r>
    </w:p>
    <w:p w14:paraId="05D13561" w14:textId="77777777" w:rsidR="006C5570" w:rsidRDefault="003E2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 radno vrijeme: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TZK na nepuno i neodređ</w:t>
      </w:r>
      <w:r>
        <w:rPr>
          <w:sz w:val="22"/>
          <w:szCs w:val="22"/>
        </w:rPr>
        <w:t>eno radno vrijeme ( 8 sati tjedno )</w:t>
      </w:r>
    </w:p>
    <w:p w14:paraId="45F981FC" w14:textId="77777777" w:rsidR="006C5570" w:rsidRDefault="003E2DAD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predložen je </w:t>
      </w:r>
      <w:r>
        <w:rPr>
          <w:b/>
          <w:sz w:val="22"/>
          <w:szCs w:val="22"/>
        </w:rPr>
        <w:t>Hrvoje Jambrešić</w:t>
      </w:r>
      <w:r>
        <w:rPr>
          <w:sz w:val="22"/>
          <w:szCs w:val="22"/>
        </w:rPr>
        <w:t>, Magistar kineziologije</w:t>
      </w:r>
    </w:p>
    <w:p w14:paraId="0FFC7FC9" w14:textId="77777777" w:rsidR="006C5570" w:rsidRDefault="003E2DA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Za radno vrijeme: Učitelj/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Informatike na puno i neodređeno rado vrijeme</w:t>
      </w:r>
    </w:p>
    <w:p w14:paraId="64BEF053" w14:textId="77777777" w:rsidR="006C5570" w:rsidRDefault="003E2DAD">
      <w:pPr>
        <w:pStyle w:val="Default"/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predložen je </w:t>
      </w:r>
      <w:r>
        <w:rPr>
          <w:b/>
          <w:sz w:val="22"/>
          <w:szCs w:val="22"/>
        </w:rPr>
        <w:t xml:space="preserve">Mislav </w:t>
      </w:r>
      <w:proofErr w:type="spellStart"/>
      <w:r>
        <w:rPr>
          <w:b/>
          <w:sz w:val="22"/>
          <w:szCs w:val="22"/>
        </w:rPr>
        <w:t>Miklec</w:t>
      </w:r>
      <w:proofErr w:type="spellEnd"/>
      <w:r>
        <w:rPr>
          <w:sz w:val="22"/>
          <w:szCs w:val="22"/>
        </w:rPr>
        <w:t>, Stručni specijalist,  inženjer informacijskih tehnologija</w:t>
      </w:r>
    </w:p>
    <w:p w14:paraId="0C1683BC" w14:textId="77777777" w:rsidR="006C5570" w:rsidRDefault="006C5570">
      <w:pPr>
        <w:pStyle w:val="Default"/>
        <w:ind w:left="720"/>
        <w:jc w:val="both"/>
        <w:rPr>
          <w:sz w:val="22"/>
          <w:szCs w:val="22"/>
        </w:rPr>
      </w:pPr>
    </w:p>
    <w:p w14:paraId="56C88622" w14:textId="77777777" w:rsidR="006C5570" w:rsidRDefault="006C5570">
      <w:pPr>
        <w:spacing w:line="240" w:lineRule="auto"/>
        <w:rPr>
          <w:rFonts w:ascii="Times New Roman" w:hAnsi="Times New Roman"/>
        </w:rPr>
      </w:pPr>
    </w:p>
    <w:p w14:paraId="65CEA116" w14:textId="77777777" w:rsidR="006C5570" w:rsidRDefault="003E2DAD">
      <w:pPr>
        <w:spacing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Predsjednik Povjerenstva</w:t>
      </w:r>
    </w:p>
    <w:p w14:paraId="4306C7EC" w14:textId="77777777" w:rsidR="006C5570" w:rsidRDefault="003E2DAD">
      <w:pPr>
        <w:spacing w:line="240" w:lineRule="auto"/>
        <w:ind w:left="4956" w:firstLine="708"/>
      </w:pPr>
      <w:r>
        <w:rPr>
          <w:rFonts w:ascii="Times New Roman" w:hAnsi="Times New Roman"/>
        </w:rPr>
        <w:t xml:space="preserve">Izeta </w:t>
      </w:r>
      <w:proofErr w:type="spellStart"/>
      <w:r>
        <w:rPr>
          <w:rFonts w:ascii="Times New Roman" w:hAnsi="Times New Roman"/>
        </w:rPr>
        <w:t>Colarić</w:t>
      </w:r>
      <w:proofErr w:type="spellEnd"/>
    </w:p>
    <w:sectPr w:rsidR="006C557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43AA" w14:textId="77777777" w:rsidR="003E2DAD" w:rsidRDefault="003E2DAD">
      <w:pPr>
        <w:spacing w:line="240" w:lineRule="auto"/>
      </w:pPr>
      <w:r>
        <w:separator/>
      </w:r>
    </w:p>
  </w:endnote>
  <w:endnote w:type="continuationSeparator" w:id="0">
    <w:p w14:paraId="41A52B36" w14:textId="77777777" w:rsidR="003E2DAD" w:rsidRDefault="003E2D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4BD68" w14:textId="77777777" w:rsidR="003E2DAD" w:rsidRDefault="003E2DA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669B780" w14:textId="77777777" w:rsidR="003E2DAD" w:rsidRDefault="003E2D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E1ACE"/>
    <w:multiLevelType w:val="multilevel"/>
    <w:tmpl w:val="14D0E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96137"/>
    <w:multiLevelType w:val="multilevel"/>
    <w:tmpl w:val="74B4859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63325424"/>
    <w:multiLevelType w:val="multilevel"/>
    <w:tmpl w:val="71DEF3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5570"/>
    <w:rsid w:val="003E2DAD"/>
    <w:rsid w:val="006363B6"/>
    <w:rsid w:val="006C5570"/>
    <w:rsid w:val="007E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673D"/>
  <w15:docId w15:val="{26710C22-D54D-40D1-B4F3-F2CE4611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</dc:creator>
  <dc:description/>
  <cp:lastModifiedBy>Mirela Puškarić</cp:lastModifiedBy>
  <cp:revision>2</cp:revision>
  <dcterms:created xsi:type="dcterms:W3CDTF">2020-12-30T21:21:00Z</dcterms:created>
  <dcterms:modified xsi:type="dcterms:W3CDTF">2020-12-30T21:21:00Z</dcterms:modified>
</cp:coreProperties>
</file>